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3B" w:rsidRPr="006C5C6A" w:rsidRDefault="0045113B" w:rsidP="00D77D3C">
      <w:pPr>
        <w:ind w:left="-709"/>
        <w:jc w:val="center"/>
        <w:outlineLvl w:val="0"/>
        <w:rPr>
          <w:b/>
          <w:sz w:val="22"/>
          <w:szCs w:val="22"/>
        </w:rPr>
      </w:pPr>
      <w:r w:rsidRPr="006C5C6A">
        <w:rPr>
          <w:b/>
          <w:sz w:val="22"/>
          <w:szCs w:val="22"/>
        </w:rPr>
        <w:t>Договор №</w:t>
      </w:r>
    </w:p>
    <w:p w:rsidR="0045113B" w:rsidRPr="006C5C6A" w:rsidRDefault="0045113B" w:rsidP="00D77D3C">
      <w:pPr>
        <w:ind w:left="-709"/>
        <w:jc w:val="center"/>
        <w:rPr>
          <w:b/>
          <w:sz w:val="22"/>
          <w:szCs w:val="22"/>
        </w:rPr>
      </w:pPr>
      <w:r w:rsidRPr="006C5C6A">
        <w:rPr>
          <w:b/>
          <w:sz w:val="22"/>
          <w:szCs w:val="22"/>
        </w:rPr>
        <w:t>на оказание   платных  образовательных услуг</w:t>
      </w:r>
    </w:p>
    <w:p w:rsidR="0045113B" w:rsidRPr="006C5C6A" w:rsidRDefault="0045113B" w:rsidP="00D77D3C">
      <w:pPr>
        <w:ind w:left="-709"/>
        <w:jc w:val="center"/>
        <w:rPr>
          <w:b/>
          <w:sz w:val="22"/>
          <w:szCs w:val="22"/>
        </w:rPr>
      </w:pPr>
    </w:p>
    <w:p w:rsidR="0045113B" w:rsidRDefault="0045113B" w:rsidP="00D77D3C">
      <w:pPr>
        <w:ind w:left="-709"/>
        <w:jc w:val="center"/>
        <w:rPr>
          <w:b/>
          <w:sz w:val="20"/>
          <w:szCs w:val="20"/>
        </w:rPr>
      </w:pPr>
    </w:p>
    <w:p w:rsidR="0045113B" w:rsidRDefault="0045113B" w:rsidP="00D77D3C">
      <w:pPr>
        <w:ind w:left="-709"/>
        <w:rPr>
          <w:b/>
          <w:sz w:val="20"/>
          <w:szCs w:val="20"/>
        </w:rPr>
      </w:pPr>
    </w:p>
    <w:p w:rsidR="0045113B" w:rsidRDefault="0045113B" w:rsidP="00D77D3C">
      <w:pPr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Ярославль                                                                                                                    «____» ________________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0"/>
            <w:szCs w:val="20"/>
          </w:rPr>
          <w:t>2015 г</w:t>
        </w:r>
      </w:smartTag>
      <w:r>
        <w:rPr>
          <w:b/>
          <w:sz w:val="20"/>
          <w:szCs w:val="20"/>
        </w:rPr>
        <w:t>.</w:t>
      </w:r>
    </w:p>
    <w:p w:rsidR="0045113B" w:rsidRDefault="0045113B" w:rsidP="00D77D3C">
      <w:pPr>
        <w:ind w:left="-709"/>
        <w:rPr>
          <w:sz w:val="20"/>
          <w:szCs w:val="20"/>
        </w:rPr>
      </w:pPr>
    </w:p>
    <w:p w:rsidR="0045113B" w:rsidRDefault="0045113B" w:rsidP="00D77D3C">
      <w:pPr>
        <w:ind w:left="-709"/>
        <w:jc w:val="center"/>
        <w:rPr>
          <w:b/>
          <w:sz w:val="20"/>
          <w:szCs w:val="20"/>
        </w:rPr>
      </w:pPr>
    </w:p>
    <w:p w:rsidR="0045113B" w:rsidRDefault="0045113B" w:rsidP="00D77D3C">
      <w:pPr>
        <w:ind w:left="-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дошкольное образовательное учреждение </w:t>
      </w:r>
    </w:p>
    <w:p w:rsidR="0045113B" w:rsidRDefault="0045113B" w:rsidP="00D77D3C">
      <w:pPr>
        <w:ind w:left="-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«Детский сад № 241»</w:t>
      </w:r>
    </w:p>
    <w:p w:rsidR="0045113B" w:rsidRPr="00E4670A" w:rsidRDefault="0045113B" w:rsidP="00D77D3C">
      <w:pPr>
        <w:ind w:left="-709"/>
        <w:jc w:val="center"/>
        <w:rPr>
          <w:b/>
          <w:sz w:val="20"/>
          <w:szCs w:val="20"/>
        </w:rPr>
      </w:pPr>
    </w:p>
    <w:p w:rsidR="0045113B" w:rsidRDefault="0045113B" w:rsidP="00D77D3C">
      <w:pPr>
        <w:ind w:left="-709"/>
        <w:rPr>
          <w:sz w:val="20"/>
          <w:szCs w:val="20"/>
        </w:rPr>
      </w:pPr>
    </w:p>
    <w:p w:rsidR="0045113B" w:rsidRPr="006C5C6A" w:rsidRDefault="0045113B" w:rsidP="00D77D3C">
      <w:pPr>
        <w:ind w:left="-709"/>
        <w:rPr>
          <w:b/>
          <w:sz w:val="22"/>
          <w:szCs w:val="22"/>
        </w:rPr>
      </w:pPr>
      <w:r w:rsidRPr="006C5C6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на основании лицензии №  227/15 , выданной от 18 августа 2015</w:t>
      </w:r>
      <w:r w:rsidRPr="006C5C6A">
        <w:rPr>
          <w:b/>
          <w:sz w:val="22"/>
          <w:szCs w:val="22"/>
        </w:rPr>
        <w:t xml:space="preserve"> года</w:t>
      </w:r>
    </w:p>
    <w:p w:rsidR="0045113B" w:rsidRDefault="0045113B" w:rsidP="00D77D3C">
      <w:pPr>
        <w:ind w:left="-709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0C2FED">
        <w:rPr>
          <w:b/>
          <w:sz w:val="22"/>
          <w:szCs w:val="22"/>
        </w:rPr>
        <w:t>Департаментом образования Ярославской области</w:t>
      </w:r>
    </w:p>
    <w:p w:rsidR="0045113B" w:rsidRPr="000C2FED" w:rsidRDefault="0045113B" w:rsidP="00D77D3C">
      <w:pPr>
        <w:ind w:left="-709"/>
        <w:rPr>
          <w:sz w:val="22"/>
          <w:szCs w:val="22"/>
        </w:rPr>
      </w:pPr>
    </w:p>
    <w:p w:rsidR="0045113B" w:rsidRPr="000C2FED" w:rsidRDefault="0045113B" w:rsidP="00D77D3C">
      <w:pPr>
        <w:ind w:left="-709"/>
        <w:rPr>
          <w:b/>
          <w:sz w:val="22"/>
          <w:szCs w:val="22"/>
        </w:rPr>
      </w:pPr>
      <w:r>
        <w:rPr>
          <w:sz w:val="22"/>
          <w:szCs w:val="22"/>
        </w:rPr>
        <w:t>н</w:t>
      </w:r>
      <w:r w:rsidRPr="000C2FED">
        <w:rPr>
          <w:sz w:val="22"/>
          <w:szCs w:val="22"/>
        </w:rPr>
        <w:t xml:space="preserve">а срок                                  </w:t>
      </w:r>
      <w:r w:rsidRPr="000C2FED">
        <w:rPr>
          <w:b/>
          <w:sz w:val="22"/>
          <w:szCs w:val="22"/>
        </w:rPr>
        <w:t>бессрочно</w:t>
      </w:r>
    </w:p>
    <w:p w:rsidR="0045113B" w:rsidRPr="000C2FED" w:rsidRDefault="0045113B" w:rsidP="00D77D3C">
      <w:pPr>
        <w:ind w:left="-709"/>
        <w:rPr>
          <w:sz w:val="22"/>
          <w:szCs w:val="22"/>
        </w:rPr>
      </w:pPr>
    </w:p>
    <w:p w:rsidR="0045113B" w:rsidRPr="000C2FED" w:rsidRDefault="0045113B" w:rsidP="00D77D3C">
      <w:pPr>
        <w:pBdr>
          <w:bottom w:val="single" w:sz="12" w:space="1" w:color="auto"/>
        </w:pBdr>
        <w:ind w:left="-709"/>
        <w:rPr>
          <w:sz w:val="22"/>
          <w:szCs w:val="22"/>
        </w:rPr>
      </w:pPr>
      <w:r>
        <w:rPr>
          <w:sz w:val="22"/>
          <w:szCs w:val="22"/>
        </w:rPr>
        <w:t>в</w:t>
      </w:r>
      <w:r w:rsidRPr="000C2FED">
        <w:rPr>
          <w:sz w:val="22"/>
          <w:szCs w:val="22"/>
        </w:rPr>
        <w:t xml:space="preserve"> лице                               </w:t>
      </w:r>
      <w:r w:rsidRPr="000C2FED">
        <w:rPr>
          <w:b/>
          <w:sz w:val="22"/>
          <w:szCs w:val="22"/>
        </w:rPr>
        <w:t>заведующего Бахваловой Елены Геннадьевны</w:t>
      </w:r>
    </w:p>
    <w:p w:rsidR="0045113B" w:rsidRPr="000C2FED" w:rsidRDefault="0045113B" w:rsidP="00D77D3C">
      <w:pPr>
        <w:ind w:left="-709"/>
        <w:rPr>
          <w:sz w:val="16"/>
          <w:szCs w:val="16"/>
        </w:rPr>
      </w:pPr>
      <w:r w:rsidRPr="000C2FED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0C2FED">
        <w:rPr>
          <w:sz w:val="16"/>
          <w:szCs w:val="16"/>
        </w:rPr>
        <w:t xml:space="preserve">        ( должность, Ф.И.О.)</w:t>
      </w:r>
    </w:p>
    <w:p w:rsidR="0045113B" w:rsidRPr="000C2FED" w:rsidRDefault="0045113B" w:rsidP="00D77D3C">
      <w:pPr>
        <w:ind w:left="-709"/>
        <w:rPr>
          <w:sz w:val="16"/>
          <w:szCs w:val="16"/>
        </w:rPr>
      </w:pPr>
    </w:p>
    <w:p w:rsidR="0045113B" w:rsidRPr="000C2FED" w:rsidRDefault="0045113B" w:rsidP="00D77D3C">
      <w:pPr>
        <w:ind w:left="-709"/>
        <w:rPr>
          <w:sz w:val="22"/>
          <w:szCs w:val="22"/>
        </w:rPr>
      </w:pPr>
      <w:r w:rsidRPr="000C2FED">
        <w:rPr>
          <w:sz w:val="22"/>
          <w:szCs w:val="22"/>
        </w:rPr>
        <w:t>(далее- Исполнитель)  с другой стороны, и _________________________________</w:t>
      </w:r>
      <w:r>
        <w:rPr>
          <w:sz w:val="22"/>
          <w:szCs w:val="22"/>
        </w:rPr>
        <w:t>_____________________</w:t>
      </w:r>
    </w:p>
    <w:p w:rsidR="0045113B" w:rsidRPr="000C2FED" w:rsidRDefault="0045113B" w:rsidP="00D77D3C">
      <w:pPr>
        <w:ind w:left="-709"/>
        <w:rPr>
          <w:sz w:val="16"/>
          <w:szCs w:val="16"/>
        </w:rPr>
      </w:pPr>
      <w:r w:rsidRPr="000C2FED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0C2FED">
        <w:rPr>
          <w:sz w:val="22"/>
          <w:szCs w:val="22"/>
        </w:rPr>
        <w:t xml:space="preserve"> </w:t>
      </w:r>
      <w:r w:rsidRPr="000C2FED">
        <w:rPr>
          <w:sz w:val="16"/>
          <w:szCs w:val="16"/>
        </w:rPr>
        <w:t>( Ф.И.О, и статус законного представителя несовершеннолетнего)</w:t>
      </w:r>
    </w:p>
    <w:p w:rsidR="0045113B" w:rsidRDefault="0045113B" w:rsidP="00D77D3C">
      <w:pPr>
        <w:ind w:left="-709"/>
        <w:rPr>
          <w:sz w:val="22"/>
          <w:szCs w:val="22"/>
        </w:rPr>
      </w:pPr>
      <w:r w:rsidRPr="000C2FED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</w:t>
      </w:r>
    </w:p>
    <w:p w:rsidR="0045113B" w:rsidRPr="000C2FED" w:rsidRDefault="0045113B" w:rsidP="00D77D3C">
      <w:pPr>
        <w:ind w:left="-709"/>
        <w:rPr>
          <w:sz w:val="22"/>
          <w:szCs w:val="22"/>
        </w:rPr>
      </w:pPr>
    </w:p>
    <w:p w:rsidR="0045113B" w:rsidRPr="000C2FED" w:rsidRDefault="0045113B" w:rsidP="00D77D3C">
      <w:pPr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(далее </w:t>
      </w:r>
      <w:r w:rsidRPr="000C2FED">
        <w:rPr>
          <w:sz w:val="22"/>
          <w:szCs w:val="22"/>
        </w:rPr>
        <w:t xml:space="preserve"> Заказчик), и ____________________________________________________</w:t>
      </w:r>
      <w:r>
        <w:rPr>
          <w:sz w:val="22"/>
          <w:szCs w:val="22"/>
        </w:rPr>
        <w:t>______________________</w:t>
      </w:r>
    </w:p>
    <w:p w:rsidR="0045113B" w:rsidRPr="006C5C6A" w:rsidRDefault="0045113B" w:rsidP="00D77D3C">
      <w:pPr>
        <w:ind w:left="-709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( Ф.И.О. несовершеннолетнего)</w:t>
      </w:r>
    </w:p>
    <w:p w:rsidR="0045113B" w:rsidRDefault="0045113B" w:rsidP="00D77D3C">
      <w:pPr>
        <w:ind w:left="-709"/>
        <w:rPr>
          <w:sz w:val="22"/>
          <w:szCs w:val="22"/>
        </w:rPr>
      </w:pPr>
      <w:r>
        <w:rPr>
          <w:sz w:val="22"/>
          <w:szCs w:val="22"/>
        </w:rPr>
        <w:t>( далее</w:t>
      </w:r>
      <w:r w:rsidRPr="000C2FED">
        <w:rPr>
          <w:sz w:val="22"/>
          <w:szCs w:val="22"/>
        </w:rPr>
        <w:t xml:space="preserve"> Потребитель)</w:t>
      </w:r>
      <w:r>
        <w:rPr>
          <w:sz w:val="22"/>
          <w:szCs w:val="22"/>
        </w:rPr>
        <w:t>,</w:t>
      </w:r>
      <w:r w:rsidRPr="000C2FED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45113B" w:rsidRPr="000C2FED" w:rsidRDefault="0045113B" w:rsidP="00D77D3C">
      <w:pPr>
        <w:ind w:left="-709"/>
        <w:rPr>
          <w:sz w:val="22"/>
          <w:szCs w:val="22"/>
        </w:rPr>
      </w:pPr>
    </w:p>
    <w:p w:rsidR="0045113B" w:rsidRPr="000C2FED" w:rsidRDefault="0045113B" w:rsidP="00D77D3C">
      <w:pPr>
        <w:ind w:left="-709"/>
        <w:rPr>
          <w:sz w:val="22"/>
          <w:szCs w:val="22"/>
        </w:rPr>
      </w:pPr>
    </w:p>
    <w:p w:rsidR="0045113B" w:rsidRDefault="0045113B" w:rsidP="002246B1">
      <w:pPr>
        <w:ind w:left="-10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6C5C6A">
        <w:rPr>
          <w:b/>
          <w:sz w:val="22"/>
          <w:szCs w:val="22"/>
        </w:rPr>
        <w:t>Предмет договора</w:t>
      </w:r>
    </w:p>
    <w:p w:rsidR="0045113B" w:rsidRPr="006C5C6A" w:rsidRDefault="0045113B" w:rsidP="00FC1B80">
      <w:pPr>
        <w:ind w:left="-709"/>
        <w:jc w:val="both"/>
        <w:rPr>
          <w:b/>
          <w:sz w:val="22"/>
          <w:szCs w:val="22"/>
        </w:rPr>
      </w:pP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0C2FED">
        <w:rPr>
          <w:sz w:val="22"/>
          <w:szCs w:val="22"/>
        </w:rPr>
        <w:t xml:space="preserve">Исполнитель предоставляет, а Заказчик оплачивает обучение </w:t>
      </w:r>
      <w:r>
        <w:rPr>
          <w:sz w:val="22"/>
          <w:szCs w:val="22"/>
        </w:rPr>
        <w:t xml:space="preserve"> </w:t>
      </w:r>
      <w:r w:rsidRPr="000C2FED">
        <w:rPr>
          <w:sz w:val="22"/>
          <w:szCs w:val="22"/>
        </w:rPr>
        <w:t xml:space="preserve">Потребителя по дополнительной </w:t>
      </w:r>
      <w:r>
        <w:rPr>
          <w:sz w:val="22"/>
          <w:szCs w:val="22"/>
        </w:rPr>
        <w:t xml:space="preserve"> общеразвивающей   программе (название кружка).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0C2FED">
        <w:rPr>
          <w:sz w:val="22"/>
          <w:szCs w:val="22"/>
        </w:rPr>
        <w:t>Срок освоения  образовательной программы 1 год.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 xml:space="preserve">  Срок обучения определяется в соответс</w:t>
      </w:r>
      <w:r>
        <w:rPr>
          <w:sz w:val="22"/>
          <w:szCs w:val="22"/>
        </w:rPr>
        <w:t>твии с годовым учебным планом (</w:t>
      </w:r>
      <w:r w:rsidRPr="000C2FED">
        <w:rPr>
          <w:sz w:val="22"/>
          <w:szCs w:val="22"/>
        </w:rPr>
        <w:t>индивидуальным  графиком)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Форма обучения   </w:t>
      </w:r>
      <w:r w:rsidRPr="000C2FED">
        <w:rPr>
          <w:sz w:val="22"/>
          <w:szCs w:val="22"/>
        </w:rPr>
        <w:t xml:space="preserve"> очная.</w:t>
      </w:r>
    </w:p>
    <w:p w:rsidR="0045113B" w:rsidRPr="000C2FED" w:rsidRDefault="0045113B" w:rsidP="00D77D3C">
      <w:pPr>
        <w:ind w:left="-709"/>
        <w:jc w:val="center"/>
        <w:rPr>
          <w:sz w:val="22"/>
          <w:szCs w:val="22"/>
        </w:rPr>
      </w:pPr>
    </w:p>
    <w:p w:rsidR="0045113B" w:rsidRDefault="0045113B" w:rsidP="002246B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</w:t>
      </w:r>
      <w:r w:rsidRPr="000C2FED">
        <w:rPr>
          <w:b/>
          <w:sz w:val="22"/>
          <w:szCs w:val="22"/>
        </w:rPr>
        <w:t>Права Исполнителя, Заказчика,  Потребителя</w:t>
      </w:r>
    </w:p>
    <w:p w:rsidR="0045113B" w:rsidRPr="000C2FED" w:rsidRDefault="0045113B" w:rsidP="00D77D3C">
      <w:pPr>
        <w:ind w:left="-709"/>
        <w:rPr>
          <w:b/>
          <w:sz w:val="22"/>
          <w:szCs w:val="22"/>
        </w:rPr>
      </w:pP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 порядок и периодичность промежуточной аттестации Потребителя, применять меры поощрения и налагать взыскания  в пределах, предусмотренным Уставом Исполнителя, а также осуществлять подбор и расстановку кадров.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>2.2. Заказчик вправе требовать от Исполнителя  предоставления информации по вопросам, касающимся организации и надлежащего исполнения услуг, предусмотренным разделом 1 настоящего договора, образовательной деятельности Исполнителя и перспектив её развития.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>2.3. Потребитель вправе: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>- обращаться к работникам Исполнителя по вопросам, касающимся обучения в образовательном учреждении;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>- получать полную и достоверную информацию об оц</w:t>
      </w:r>
      <w:r>
        <w:rPr>
          <w:sz w:val="22"/>
          <w:szCs w:val="22"/>
        </w:rPr>
        <w:t>енке своих знаний, умений и навыков, а также  кри</w:t>
      </w:r>
      <w:r w:rsidRPr="000C2FED">
        <w:rPr>
          <w:sz w:val="22"/>
          <w:szCs w:val="22"/>
        </w:rPr>
        <w:t>териях этой оценке;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5113B" w:rsidRPr="000C2FED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>- пользоваться дополнительными образовательными услугами не входящими в учебную программу, за дополнительную плату;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 w:rsidRPr="000C2FED">
        <w:rPr>
          <w:sz w:val="22"/>
          <w:szCs w:val="22"/>
        </w:rPr>
        <w:t xml:space="preserve">- принимать </w:t>
      </w:r>
      <w:r>
        <w:rPr>
          <w:sz w:val="22"/>
          <w:szCs w:val="22"/>
        </w:rPr>
        <w:t xml:space="preserve"> у</w:t>
      </w:r>
      <w:r w:rsidRPr="000C2FED">
        <w:rPr>
          <w:sz w:val="22"/>
          <w:szCs w:val="22"/>
        </w:rPr>
        <w:t xml:space="preserve">частие </w:t>
      </w:r>
      <w:r>
        <w:rPr>
          <w:sz w:val="22"/>
          <w:szCs w:val="22"/>
        </w:rPr>
        <w:t xml:space="preserve">  </w:t>
      </w:r>
      <w:r w:rsidRPr="000C2FED">
        <w:rPr>
          <w:sz w:val="22"/>
          <w:szCs w:val="22"/>
        </w:rPr>
        <w:t>в</w:t>
      </w:r>
      <w:r>
        <w:rPr>
          <w:sz w:val="22"/>
          <w:szCs w:val="22"/>
        </w:rPr>
        <w:t xml:space="preserve">   </w:t>
      </w:r>
      <w:r w:rsidRPr="000C2FED">
        <w:rPr>
          <w:sz w:val="22"/>
          <w:szCs w:val="22"/>
        </w:rPr>
        <w:t xml:space="preserve"> социально-культурных, </w:t>
      </w:r>
      <w:r>
        <w:rPr>
          <w:sz w:val="22"/>
          <w:szCs w:val="22"/>
        </w:rPr>
        <w:t xml:space="preserve">    </w:t>
      </w:r>
      <w:r w:rsidRPr="000C2FED">
        <w:rPr>
          <w:sz w:val="22"/>
          <w:szCs w:val="22"/>
        </w:rPr>
        <w:t>оздо</w:t>
      </w:r>
      <w:r>
        <w:rPr>
          <w:sz w:val="22"/>
          <w:szCs w:val="22"/>
        </w:rPr>
        <w:t xml:space="preserve">ровительных  и т.п. мероприятиях, </w:t>
      </w:r>
      <w:r w:rsidRPr="000C2FED">
        <w:rPr>
          <w:sz w:val="22"/>
          <w:szCs w:val="22"/>
        </w:rPr>
        <w:t>организованных Исполнителем.</w:t>
      </w:r>
    </w:p>
    <w:p w:rsidR="0045113B" w:rsidRDefault="0045113B" w:rsidP="00D77D3C">
      <w:pPr>
        <w:ind w:left="360"/>
        <w:rPr>
          <w:sz w:val="22"/>
          <w:szCs w:val="22"/>
        </w:rPr>
      </w:pPr>
    </w:p>
    <w:p w:rsidR="0045113B" w:rsidRDefault="0045113B" w:rsidP="00D77D3C">
      <w:pPr>
        <w:ind w:left="360"/>
        <w:rPr>
          <w:sz w:val="22"/>
          <w:szCs w:val="22"/>
        </w:rPr>
      </w:pPr>
    </w:p>
    <w:p w:rsidR="0045113B" w:rsidRDefault="0045113B" w:rsidP="00D77D3C">
      <w:pPr>
        <w:ind w:left="360"/>
        <w:rPr>
          <w:sz w:val="22"/>
          <w:szCs w:val="22"/>
        </w:rPr>
      </w:pPr>
    </w:p>
    <w:p w:rsidR="0045113B" w:rsidRDefault="0045113B" w:rsidP="002246B1">
      <w:pPr>
        <w:pStyle w:val="ListParagraph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D77D3C">
        <w:rPr>
          <w:b/>
          <w:sz w:val="22"/>
          <w:szCs w:val="22"/>
        </w:rPr>
        <w:t>Обязанности Исполнителя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3.1. Зачислить Потребителя, выполнившего установленные Уставом Исполнителя условия приема, в списочный состав сформированной подгруппы приказом.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3.2. Организовать и обеспечить надлежащее исполнение услуг, предусмотренных в разделе 1 настоящего договора на оказание платных образовательных услуг.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Потребителю необходимые условия для освоения выбранной образовательной программы.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 уважение к личности Потребителя, не допускать физического и психологического насилия, обеспечить условия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3.5. Обучение по дополнительным образовательным программам указанных в пункте 1.1. настоящего договора на оказание платных образовательных услуг не сопровождается выдачей документов об обучении.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3.6. Сохранить место за Потребителем в случае пропуска занятий по уважительным причинам ( с учетом оплаты услуг, предусмотренных разделом 1 настоящего договора).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3.7.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3.8. Уведомить Заказчика о нецелесообразности оказания Потребителю образовательных услуг в объеме, предусмотренном пунктом 1.2 настоящего договора на оказание платных образовательных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5113B" w:rsidRDefault="0045113B" w:rsidP="00757B43">
      <w:pPr>
        <w:ind w:left="-709"/>
        <w:rPr>
          <w:sz w:val="22"/>
          <w:szCs w:val="22"/>
        </w:rPr>
      </w:pPr>
    </w:p>
    <w:p w:rsidR="0045113B" w:rsidRDefault="0045113B" w:rsidP="002246B1">
      <w:pPr>
        <w:pStyle w:val="ListParagraph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4.</w:t>
      </w:r>
      <w:r w:rsidRPr="00757B43">
        <w:rPr>
          <w:b/>
          <w:sz w:val="22"/>
          <w:szCs w:val="22"/>
        </w:rPr>
        <w:t>Особенности Заказчика</w:t>
      </w:r>
    </w:p>
    <w:p w:rsidR="0045113B" w:rsidRDefault="0045113B" w:rsidP="00757B43">
      <w:pPr>
        <w:ind w:left="-709"/>
        <w:rPr>
          <w:sz w:val="22"/>
          <w:szCs w:val="22"/>
        </w:rPr>
      </w:pP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45113B" w:rsidRDefault="0045113B" w:rsidP="00757B43">
      <w:pPr>
        <w:ind w:left="-709"/>
        <w:rPr>
          <w:sz w:val="22"/>
          <w:szCs w:val="22"/>
        </w:rPr>
      </w:pPr>
    </w:p>
    <w:p w:rsidR="0045113B" w:rsidRPr="00757B43" w:rsidRDefault="0045113B" w:rsidP="002246B1">
      <w:pPr>
        <w:pStyle w:val="ListParagraph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757B43">
        <w:rPr>
          <w:b/>
          <w:sz w:val="22"/>
          <w:szCs w:val="22"/>
        </w:rPr>
        <w:t>Обязанности Потребителя</w:t>
      </w:r>
    </w:p>
    <w:p w:rsidR="0045113B" w:rsidRDefault="0045113B" w:rsidP="00FC1B80">
      <w:pPr>
        <w:jc w:val="both"/>
        <w:rPr>
          <w:sz w:val="22"/>
          <w:szCs w:val="22"/>
        </w:rPr>
      </w:pP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45113B" w:rsidRPr="00757B43" w:rsidRDefault="0045113B" w:rsidP="00757B43">
      <w:pPr>
        <w:ind w:left="-709"/>
        <w:rPr>
          <w:sz w:val="22"/>
          <w:szCs w:val="22"/>
        </w:rPr>
      </w:pPr>
    </w:p>
    <w:p w:rsidR="0045113B" w:rsidRPr="0069688F" w:rsidRDefault="0045113B" w:rsidP="002246B1">
      <w:pPr>
        <w:pStyle w:val="ListParagraph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6.</w:t>
      </w:r>
      <w:r w:rsidRPr="0069688F">
        <w:rPr>
          <w:b/>
          <w:sz w:val="22"/>
          <w:szCs w:val="22"/>
        </w:rPr>
        <w:t>Оплата услуг</w:t>
      </w:r>
    </w:p>
    <w:p w:rsidR="0045113B" w:rsidRDefault="0045113B" w:rsidP="00FC1B80">
      <w:pPr>
        <w:ind w:left="-709"/>
        <w:jc w:val="both"/>
        <w:rPr>
          <w:b/>
        </w:rPr>
      </w:pP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 на оказание платных образовательных услуг в сумме _____ рублей за одно занятие. Полная стоимость образовательных услуг составляет ________ рублей.</w:t>
      </w:r>
    </w:p>
    <w:p w:rsidR="0045113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позднее </w:t>
      </w:r>
      <w:r w:rsidRPr="0069688F">
        <w:rPr>
          <w:b/>
          <w:i/>
          <w:sz w:val="22"/>
          <w:szCs w:val="22"/>
        </w:rPr>
        <w:t>15 числа</w:t>
      </w:r>
      <w:r>
        <w:rPr>
          <w:sz w:val="22"/>
          <w:szCs w:val="22"/>
        </w:rPr>
        <w:t xml:space="preserve"> в безналичном порядке, на счет Исполнителя в банке.</w:t>
      </w:r>
    </w:p>
    <w:p w:rsidR="0045113B" w:rsidRDefault="0045113B" w:rsidP="00687CBA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</w:t>
      </w:r>
      <w:r w:rsidRPr="0069688F">
        <w:rPr>
          <w:b/>
          <w:i/>
          <w:sz w:val="22"/>
          <w:szCs w:val="22"/>
        </w:rPr>
        <w:t>квитанцией об оплате</w:t>
      </w:r>
      <w:r>
        <w:rPr>
          <w:sz w:val="22"/>
          <w:szCs w:val="22"/>
        </w:rPr>
        <w:t>, подтверждающим оплату Заказчика.</w:t>
      </w:r>
    </w:p>
    <w:p w:rsidR="0045113B" w:rsidRDefault="0045113B" w:rsidP="0069688F">
      <w:pPr>
        <w:ind w:left="-709"/>
        <w:rPr>
          <w:sz w:val="22"/>
          <w:szCs w:val="22"/>
        </w:rPr>
      </w:pPr>
    </w:p>
    <w:p w:rsidR="0045113B" w:rsidRPr="00F650C5" w:rsidRDefault="0045113B" w:rsidP="00F650C5">
      <w:pPr>
        <w:ind w:left="360"/>
        <w:jc w:val="center"/>
        <w:rPr>
          <w:b/>
          <w:sz w:val="22"/>
          <w:szCs w:val="22"/>
        </w:rPr>
      </w:pPr>
      <w:r w:rsidRPr="00F650C5">
        <w:rPr>
          <w:b/>
          <w:sz w:val="22"/>
          <w:szCs w:val="22"/>
        </w:rPr>
        <w:t>7. Основания изменения и расторжения договора</w:t>
      </w:r>
    </w:p>
    <w:p w:rsidR="0045113B" w:rsidRDefault="0045113B" w:rsidP="00F650C5">
      <w:pPr>
        <w:ind w:left="360"/>
        <w:jc w:val="center"/>
        <w:rPr>
          <w:sz w:val="20"/>
          <w:szCs w:val="20"/>
        </w:rPr>
      </w:pPr>
    </w:p>
    <w:p w:rsidR="0045113B" w:rsidRPr="0001232B" w:rsidRDefault="0045113B" w:rsidP="00FC1B80">
      <w:pPr>
        <w:ind w:left="-709"/>
        <w:jc w:val="both"/>
        <w:rPr>
          <w:sz w:val="22"/>
          <w:szCs w:val="22"/>
        </w:rPr>
      </w:pPr>
      <w:r w:rsidRPr="0001232B">
        <w:rPr>
          <w:sz w:val="22"/>
          <w:szCs w:val="22"/>
        </w:rPr>
        <w:t>7.1. Условия, на которых заключен настоящий договор на оказание платных образовательных услуг, могут быть изменены   либо по соглашению сторон, либо в соответствии с действующим законодательством Российской Федерации.</w:t>
      </w:r>
    </w:p>
    <w:p w:rsidR="0045113B" w:rsidRPr="0001232B" w:rsidRDefault="0045113B" w:rsidP="00FC1B80">
      <w:pPr>
        <w:ind w:left="-709"/>
        <w:jc w:val="both"/>
        <w:rPr>
          <w:sz w:val="22"/>
          <w:szCs w:val="22"/>
        </w:rPr>
      </w:pPr>
      <w:r w:rsidRPr="0001232B">
        <w:rPr>
          <w:sz w:val="22"/>
          <w:szCs w:val="22"/>
        </w:rPr>
        <w:t>7.2. Настоящий договор на оказание платных образовательных услуг, может  быть, расторгнут  по соглашению сторон.</w:t>
      </w:r>
    </w:p>
    <w:p w:rsidR="0045113B" w:rsidRPr="0001232B" w:rsidRDefault="0045113B" w:rsidP="00FC1B80">
      <w:pPr>
        <w:ind w:left="-709"/>
        <w:jc w:val="both"/>
        <w:rPr>
          <w:sz w:val="22"/>
          <w:szCs w:val="22"/>
        </w:rPr>
      </w:pPr>
      <w:r w:rsidRPr="0001232B">
        <w:rPr>
          <w:sz w:val="22"/>
          <w:szCs w:val="22"/>
        </w:rPr>
        <w:t>7.3. Заказчик вправе отказаться от исполнения договора на оказание платных образовательных  услуг  при  условии оплаты Исполнителю  фактически понесенных им расходов.</w:t>
      </w:r>
    </w:p>
    <w:p w:rsidR="0045113B" w:rsidRPr="0001232B" w:rsidRDefault="0045113B" w:rsidP="00FC1B80">
      <w:pPr>
        <w:ind w:left="-709"/>
        <w:jc w:val="both"/>
        <w:rPr>
          <w:sz w:val="22"/>
          <w:szCs w:val="22"/>
        </w:rPr>
      </w:pPr>
      <w:r w:rsidRPr="0001232B">
        <w:rPr>
          <w:sz w:val="22"/>
          <w:szCs w:val="22"/>
        </w:rPr>
        <w:t>7.4. Исполнитель  вправе  отказаться  от исполнения  обязательств по договору  на  оказание   платных образовательных  услуг  лишь  при  условии полного возмещения Заказчику убытков.</w:t>
      </w:r>
    </w:p>
    <w:p w:rsidR="0045113B" w:rsidRDefault="0045113B" w:rsidP="00F650C5">
      <w:pPr>
        <w:ind w:left="-709"/>
        <w:rPr>
          <w:sz w:val="20"/>
          <w:szCs w:val="20"/>
        </w:rPr>
      </w:pPr>
    </w:p>
    <w:p w:rsidR="0045113B" w:rsidRPr="00F650C5" w:rsidRDefault="0045113B" w:rsidP="002246B1">
      <w:pPr>
        <w:ind w:left="-709"/>
        <w:jc w:val="center"/>
        <w:rPr>
          <w:sz w:val="22"/>
          <w:szCs w:val="22"/>
        </w:rPr>
      </w:pPr>
    </w:p>
    <w:p w:rsidR="0045113B" w:rsidRPr="00F650C5" w:rsidRDefault="0045113B" w:rsidP="002246B1">
      <w:pPr>
        <w:ind w:left="-10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F650C5">
        <w:rPr>
          <w:b/>
          <w:sz w:val="22"/>
          <w:szCs w:val="22"/>
        </w:rPr>
        <w:t>Ответственность за неисполнение  или ненадлежащее исполнение</w:t>
      </w:r>
    </w:p>
    <w:p w:rsidR="0045113B" w:rsidRPr="00F650C5" w:rsidRDefault="0045113B" w:rsidP="002246B1">
      <w:pPr>
        <w:ind w:left="-709"/>
        <w:jc w:val="center"/>
        <w:rPr>
          <w:b/>
          <w:sz w:val="22"/>
          <w:szCs w:val="22"/>
        </w:rPr>
      </w:pPr>
      <w:r w:rsidRPr="00F650C5">
        <w:rPr>
          <w:b/>
          <w:sz w:val="22"/>
          <w:szCs w:val="22"/>
        </w:rPr>
        <w:t>обязательств по настоящему договору</w:t>
      </w:r>
    </w:p>
    <w:p w:rsidR="0045113B" w:rsidRDefault="0045113B" w:rsidP="00F650C5">
      <w:pPr>
        <w:ind w:left="-709"/>
        <w:jc w:val="center"/>
        <w:rPr>
          <w:b/>
          <w:sz w:val="20"/>
          <w:szCs w:val="20"/>
        </w:rPr>
      </w:pPr>
    </w:p>
    <w:p w:rsidR="0045113B" w:rsidRPr="0001232B" w:rsidRDefault="0045113B" w:rsidP="00FC1B80">
      <w:pPr>
        <w:ind w:left="-709"/>
        <w:jc w:val="both"/>
        <w:rPr>
          <w:sz w:val="22"/>
          <w:szCs w:val="22"/>
        </w:rPr>
      </w:pPr>
      <w:r w:rsidRPr="0001232B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</w:t>
      </w:r>
      <w:r>
        <w:rPr>
          <w:sz w:val="22"/>
          <w:szCs w:val="22"/>
        </w:rPr>
        <w:t xml:space="preserve">   </w:t>
      </w:r>
      <w:r w:rsidRPr="0001232B">
        <w:rPr>
          <w:sz w:val="22"/>
          <w:szCs w:val="22"/>
        </w:rPr>
        <w:t xml:space="preserve"> « О защите прав потребителей»  и иными нормативными правовыми  актами.</w:t>
      </w:r>
    </w:p>
    <w:p w:rsidR="0045113B" w:rsidRPr="0001232B" w:rsidRDefault="0045113B" w:rsidP="00FC1B80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1232B">
        <w:rPr>
          <w:sz w:val="22"/>
          <w:szCs w:val="22"/>
        </w:rPr>
        <w:t xml:space="preserve">Настоящий договор вступает в силу со дня его заключения сторонами и действует до </w:t>
      </w:r>
    </w:p>
    <w:p w:rsidR="0045113B" w:rsidRPr="0001232B" w:rsidRDefault="0045113B" w:rsidP="00FC1B80">
      <w:pPr>
        <w:ind w:left="-709"/>
        <w:jc w:val="both"/>
        <w:rPr>
          <w:sz w:val="22"/>
          <w:szCs w:val="22"/>
        </w:rPr>
      </w:pPr>
      <w:r w:rsidRPr="0001232B">
        <w:rPr>
          <w:sz w:val="22"/>
          <w:szCs w:val="22"/>
        </w:rPr>
        <w:t>«__________» ______________________ 20________ г.</w:t>
      </w:r>
    </w:p>
    <w:p w:rsidR="0045113B" w:rsidRPr="0001232B" w:rsidRDefault="0045113B" w:rsidP="00F650C5">
      <w:pPr>
        <w:ind w:left="-709"/>
        <w:rPr>
          <w:sz w:val="22"/>
          <w:szCs w:val="22"/>
        </w:rPr>
      </w:pPr>
    </w:p>
    <w:p w:rsidR="0045113B" w:rsidRPr="0001232B" w:rsidRDefault="0045113B" w:rsidP="00F650C5">
      <w:pPr>
        <w:ind w:left="-709"/>
        <w:rPr>
          <w:sz w:val="22"/>
          <w:szCs w:val="22"/>
        </w:rPr>
      </w:pPr>
    </w:p>
    <w:p w:rsidR="0045113B" w:rsidRPr="0001232B" w:rsidRDefault="0045113B" w:rsidP="00F650C5">
      <w:pPr>
        <w:ind w:left="-709"/>
        <w:rPr>
          <w:sz w:val="22"/>
          <w:szCs w:val="22"/>
        </w:rPr>
      </w:pPr>
      <w:r w:rsidRPr="0001232B">
        <w:rPr>
          <w:sz w:val="22"/>
          <w:szCs w:val="22"/>
        </w:rPr>
        <w:t>Договор  составлен  в  двух  экземплярах, имеющих  равную  юридическую  силу.</w:t>
      </w:r>
    </w:p>
    <w:p w:rsidR="0045113B" w:rsidRPr="0001232B" w:rsidRDefault="0045113B" w:rsidP="00F650C5">
      <w:pPr>
        <w:ind w:left="-709"/>
        <w:rPr>
          <w:sz w:val="22"/>
          <w:szCs w:val="22"/>
        </w:rPr>
      </w:pPr>
    </w:p>
    <w:p w:rsidR="0045113B" w:rsidRDefault="0045113B" w:rsidP="00F650C5">
      <w:pPr>
        <w:ind w:left="360"/>
        <w:rPr>
          <w:sz w:val="20"/>
          <w:szCs w:val="20"/>
        </w:rPr>
      </w:pPr>
    </w:p>
    <w:p w:rsidR="0045113B" w:rsidRDefault="0045113B" w:rsidP="00F650C5">
      <w:pPr>
        <w:ind w:left="360"/>
        <w:rPr>
          <w:sz w:val="20"/>
          <w:szCs w:val="20"/>
        </w:rPr>
      </w:pPr>
    </w:p>
    <w:p w:rsidR="0045113B" w:rsidRDefault="0045113B" w:rsidP="00F650C5">
      <w:pPr>
        <w:ind w:left="360"/>
        <w:rPr>
          <w:sz w:val="20"/>
          <w:szCs w:val="20"/>
        </w:rPr>
      </w:pPr>
    </w:p>
    <w:p w:rsidR="0045113B" w:rsidRDefault="0045113B" w:rsidP="00F650C5">
      <w:pPr>
        <w:ind w:left="-709"/>
        <w:rPr>
          <w:sz w:val="20"/>
          <w:szCs w:val="20"/>
        </w:rPr>
      </w:pPr>
    </w:p>
    <w:p w:rsidR="0045113B" w:rsidRPr="00AF1318" w:rsidRDefault="0045113B" w:rsidP="00F650C5">
      <w:pPr>
        <w:ind w:left="-709"/>
        <w:rPr>
          <w:b/>
          <w:sz w:val="20"/>
          <w:szCs w:val="20"/>
        </w:rPr>
      </w:pPr>
    </w:p>
    <w:p w:rsidR="0045113B" w:rsidRPr="00AF1318" w:rsidRDefault="0045113B" w:rsidP="00F650C5">
      <w:pPr>
        <w:ind w:left="-709"/>
        <w:rPr>
          <w:b/>
          <w:sz w:val="20"/>
          <w:szCs w:val="20"/>
        </w:rPr>
      </w:pPr>
      <w:r w:rsidRPr="00AF131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</w:t>
      </w:r>
      <w:r w:rsidRPr="00AF1318">
        <w:rPr>
          <w:b/>
          <w:sz w:val="20"/>
          <w:szCs w:val="20"/>
        </w:rPr>
        <w:t>Исполнитель</w:t>
      </w:r>
      <w:r w:rsidRPr="00AF1318">
        <w:rPr>
          <w:sz w:val="20"/>
          <w:szCs w:val="20"/>
        </w:rPr>
        <w:t xml:space="preserve">                                                       </w:t>
      </w:r>
      <w:r w:rsidRPr="00AF1318">
        <w:rPr>
          <w:b/>
          <w:sz w:val="20"/>
          <w:szCs w:val="20"/>
        </w:rPr>
        <w:t xml:space="preserve">Заказчик   </w:t>
      </w:r>
      <w:r w:rsidRPr="00AF1318">
        <w:rPr>
          <w:sz w:val="20"/>
          <w:szCs w:val="20"/>
        </w:rPr>
        <w:t xml:space="preserve">                                          </w:t>
      </w:r>
      <w:r w:rsidRPr="00AF1318">
        <w:rPr>
          <w:b/>
          <w:sz w:val="20"/>
          <w:szCs w:val="20"/>
        </w:rPr>
        <w:t>Потребитель</w:t>
      </w:r>
    </w:p>
    <w:p w:rsidR="0045113B" w:rsidRPr="00AF1318" w:rsidRDefault="0045113B" w:rsidP="00FC1B80">
      <w:pPr>
        <w:ind w:left="-709"/>
        <w:rPr>
          <w:sz w:val="20"/>
          <w:szCs w:val="20"/>
        </w:rPr>
      </w:pPr>
      <w:r w:rsidRPr="00AF1318">
        <w:rPr>
          <w:sz w:val="20"/>
          <w:szCs w:val="20"/>
        </w:rPr>
        <w:t>Муниципальное дошкольное</w:t>
      </w:r>
    </w:p>
    <w:p w:rsidR="0045113B" w:rsidRDefault="0045113B" w:rsidP="00FC1B80">
      <w:pPr>
        <w:ind w:left="-709"/>
        <w:rPr>
          <w:sz w:val="20"/>
          <w:szCs w:val="20"/>
        </w:rPr>
      </w:pPr>
      <w:r w:rsidRPr="00AF1318">
        <w:rPr>
          <w:sz w:val="20"/>
          <w:szCs w:val="20"/>
        </w:rPr>
        <w:t>образовательное учреждение</w:t>
      </w:r>
    </w:p>
    <w:p w:rsidR="0045113B" w:rsidRDefault="0045113B" w:rsidP="00FC1B80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«Детский сад </w:t>
      </w:r>
      <w:r w:rsidRPr="00AF1318">
        <w:rPr>
          <w:sz w:val="20"/>
          <w:szCs w:val="20"/>
        </w:rPr>
        <w:t>№ 241</w:t>
      </w:r>
      <w:r>
        <w:rPr>
          <w:sz w:val="20"/>
          <w:szCs w:val="20"/>
        </w:rPr>
        <w:t>»</w:t>
      </w:r>
    </w:p>
    <w:p w:rsidR="0045113B" w:rsidRPr="00AF1318" w:rsidRDefault="0045113B" w:rsidP="00F650C5">
      <w:pPr>
        <w:ind w:left="-709"/>
        <w:rPr>
          <w:sz w:val="20"/>
          <w:szCs w:val="20"/>
        </w:rPr>
      </w:pPr>
      <w:r>
        <w:rPr>
          <w:sz w:val="20"/>
          <w:szCs w:val="20"/>
        </w:rPr>
        <w:t>_______________________________      ____________________________            ________________________________</w:t>
      </w:r>
    </w:p>
    <w:p w:rsidR="0045113B" w:rsidRDefault="0045113B" w:rsidP="00F650C5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         (полное наименование)                                      ( Ф.И.О./полное наименование)                                                       ( Ф.И.О.)</w:t>
      </w:r>
    </w:p>
    <w:p w:rsidR="0045113B" w:rsidRDefault="0045113B" w:rsidP="00F650C5">
      <w:pPr>
        <w:ind w:left="-709"/>
        <w:rPr>
          <w:sz w:val="16"/>
          <w:szCs w:val="16"/>
        </w:rPr>
      </w:pPr>
    </w:p>
    <w:p w:rsidR="0045113B" w:rsidRDefault="0045113B" w:rsidP="00F650C5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           150002,г.Ярославль,</w:t>
      </w:r>
    </w:p>
    <w:p w:rsidR="0045113B" w:rsidRDefault="0045113B" w:rsidP="00F650C5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          Ул. Закгейма, д. 2а</w:t>
      </w:r>
    </w:p>
    <w:p w:rsidR="0045113B" w:rsidRDefault="0045113B" w:rsidP="00FC1B80">
      <w:pPr>
        <w:ind w:left="-709"/>
        <w:rPr>
          <w:sz w:val="16"/>
          <w:szCs w:val="16"/>
        </w:rPr>
      </w:pPr>
      <w:r>
        <w:rPr>
          <w:sz w:val="16"/>
          <w:szCs w:val="16"/>
        </w:rPr>
        <w:t>______________________________________            _____________________________________             _____________________________________</w:t>
      </w:r>
    </w:p>
    <w:p w:rsidR="0045113B" w:rsidRDefault="0045113B" w:rsidP="00FC1B80">
      <w:pPr>
        <w:ind w:left="-709"/>
        <w:rPr>
          <w:sz w:val="16"/>
          <w:szCs w:val="16"/>
        </w:rPr>
      </w:pPr>
    </w:p>
    <w:p w:rsidR="0045113B" w:rsidRPr="00AF1318" w:rsidRDefault="0045113B" w:rsidP="00FC1B80">
      <w:pPr>
        <w:tabs>
          <w:tab w:val="left" w:pos="2910"/>
        </w:tabs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_____________________________________             _____________________________________</w:t>
      </w:r>
    </w:p>
    <w:p w:rsidR="0045113B" w:rsidRDefault="0045113B" w:rsidP="00F650C5">
      <w:pPr>
        <w:ind w:left="-709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>
        <w:rPr>
          <w:sz w:val="16"/>
          <w:szCs w:val="16"/>
        </w:rPr>
        <w:t>( юридический адрес)</w:t>
      </w:r>
      <w:r>
        <w:rPr>
          <w:sz w:val="20"/>
          <w:szCs w:val="20"/>
        </w:rPr>
        <w:t xml:space="preserve">                                  </w:t>
      </w:r>
      <w:r>
        <w:rPr>
          <w:sz w:val="16"/>
          <w:szCs w:val="16"/>
        </w:rPr>
        <w:t>( Адрес места жительства/юридический адрес)                    (адрес места жительства)</w:t>
      </w:r>
    </w:p>
    <w:p w:rsidR="0045113B" w:rsidRDefault="0045113B" w:rsidP="00F650C5">
      <w:pPr>
        <w:ind w:left="-709"/>
        <w:rPr>
          <w:sz w:val="16"/>
          <w:szCs w:val="16"/>
        </w:rPr>
      </w:pPr>
    </w:p>
    <w:p w:rsidR="0045113B" w:rsidRDefault="0045113B" w:rsidP="00F650C5">
      <w:pPr>
        <w:ind w:left="-709"/>
        <w:rPr>
          <w:sz w:val="16"/>
          <w:szCs w:val="16"/>
        </w:rPr>
      </w:pPr>
    </w:p>
    <w:p w:rsidR="0045113B" w:rsidRDefault="0045113B" w:rsidP="00F650C5">
      <w:pPr>
        <w:ind w:left="-70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Заведующий МДОУ </w:t>
      </w:r>
    </w:p>
    <w:p w:rsidR="0045113B" w:rsidRDefault="0045113B" w:rsidP="00F650C5">
      <w:pPr>
        <w:ind w:left="-70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«Детский сад № 241»</w:t>
      </w:r>
    </w:p>
    <w:p w:rsidR="0045113B" w:rsidRDefault="0045113B" w:rsidP="00FC1B80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      Бахвалова Е.Г.</w:t>
      </w:r>
    </w:p>
    <w:p w:rsidR="0045113B" w:rsidRDefault="0045113B" w:rsidP="00F650C5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________________________________   _________________________________</w:t>
      </w:r>
    </w:p>
    <w:p w:rsidR="0045113B" w:rsidRDefault="0045113B" w:rsidP="00F650C5">
      <w:pPr>
        <w:ind w:left="-709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(паспортные данные)                                    </w:t>
      </w:r>
    </w:p>
    <w:p w:rsidR="0045113B" w:rsidRDefault="0045113B" w:rsidP="00F650C5">
      <w:pPr>
        <w:ind w:left="-709"/>
        <w:rPr>
          <w:sz w:val="16"/>
          <w:szCs w:val="16"/>
        </w:rPr>
      </w:pPr>
    </w:p>
    <w:p w:rsidR="0045113B" w:rsidRDefault="0045113B" w:rsidP="00F650C5">
      <w:pPr>
        <w:ind w:left="-709"/>
        <w:rPr>
          <w:sz w:val="16"/>
          <w:szCs w:val="16"/>
        </w:rPr>
      </w:pPr>
      <w:r>
        <w:rPr>
          <w:sz w:val="16"/>
          <w:szCs w:val="16"/>
        </w:rPr>
        <w:t>_____________________________________         __________________________________________  _________________________________________</w:t>
      </w:r>
    </w:p>
    <w:p w:rsidR="0045113B" w:rsidRDefault="0045113B" w:rsidP="00F650C5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                     ( подпись)                                                                     ( подпись)</w:t>
      </w:r>
    </w:p>
    <w:p w:rsidR="0045113B" w:rsidRPr="0001232B" w:rsidRDefault="0045113B" w:rsidP="00F650C5">
      <w:pPr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45113B" w:rsidRDefault="0045113B" w:rsidP="00F650C5">
      <w:pPr>
        <w:ind w:left="-709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01232B">
        <w:rPr>
          <w:b/>
          <w:sz w:val="20"/>
          <w:szCs w:val="20"/>
        </w:rPr>
        <w:t>М.П.</w:t>
      </w:r>
    </w:p>
    <w:p w:rsidR="0045113B" w:rsidRDefault="0045113B" w:rsidP="00F650C5">
      <w:pPr>
        <w:ind w:left="-709"/>
        <w:rPr>
          <w:b/>
          <w:sz w:val="20"/>
          <w:szCs w:val="20"/>
        </w:rPr>
      </w:pPr>
    </w:p>
    <w:p w:rsidR="0045113B" w:rsidRDefault="0045113B" w:rsidP="00F650C5">
      <w:pPr>
        <w:ind w:left="-709"/>
        <w:rPr>
          <w:b/>
          <w:sz w:val="20"/>
          <w:szCs w:val="20"/>
        </w:rPr>
      </w:pPr>
    </w:p>
    <w:p w:rsidR="0045113B" w:rsidRDefault="0045113B" w:rsidP="00F650C5">
      <w:pPr>
        <w:ind w:left="-709"/>
        <w:rPr>
          <w:b/>
          <w:sz w:val="20"/>
          <w:szCs w:val="20"/>
        </w:rPr>
      </w:pPr>
    </w:p>
    <w:p w:rsidR="0045113B" w:rsidRDefault="0045113B" w:rsidP="00F650C5">
      <w:pPr>
        <w:rPr>
          <w:b/>
          <w:sz w:val="20"/>
          <w:szCs w:val="20"/>
        </w:rPr>
      </w:pPr>
    </w:p>
    <w:p w:rsidR="0045113B" w:rsidRDefault="0045113B" w:rsidP="00F650C5">
      <w:pPr>
        <w:rPr>
          <w:b/>
          <w:sz w:val="20"/>
          <w:szCs w:val="20"/>
        </w:rPr>
      </w:pPr>
    </w:p>
    <w:p w:rsidR="0045113B" w:rsidRDefault="0045113B" w:rsidP="00F650C5">
      <w:pPr>
        <w:rPr>
          <w:b/>
          <w:sz w:val="20"/>
          <w:szCs w:val="20"/>
        </w:rPr>
      </w:pPr>
    </w:p>
    <w:p w:rsidR="0045113B" w:rsidRDefault="0045113B" w:rsidP="00F650C5">
      <w:pPr>
        <w:rPr>
          <w:b/>
          <w:sz w:val="20"/>
          <w:szCs w:val="20"/>
        </w:rPr>
      </w:pPr>
    </w:p>
    <w:p w:rsidR="0045113B" w:rsidRPr="0069688F" w:rsidRDefault="0045113B" w:rsidP="00852358">
      <w:pPr>
        <w:rPr>
          <w:sz w:val="22"/>
          <w:szCs w:val="22"/>
        </w:rPr>
      </w:pPr>
    </w:p>
    <w:sectPr w:rsidR="0045113B" w:rsidRPr="0069688F" w:rsidSect="000E4F2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216"/>
    <w:multiLevelType w:val="hybridMultilevel"/>
    <w:tmpl w:val="80BC3CE0"/>
    <w:lvl w:ilvl="0" w:tplc="0419000F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4A1A1742"/>
    <w:multiLevelType w:val="hybridMultilevel"/>
    <w:tmpl w:val="2004BF34"/>
    <w:lvl w:ilvl="0" w:tplc="C6A40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C0A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B46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E40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D0C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E6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586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F5C5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F09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3C"/>
    <w:rsid w:val="0001232B"/>
    <w:rsid w:val="000C2FED"/>
    <w:rsid w:val="000E4F20"/>
    <w:rsid w:val="002246B1"/>
    <w:rsid w:val="00231D08"/>
    <w:rsid w:val="00415422"/>
    <w:rsid w:val="004433AC"/>
    <w:rsid w:val="0045113B"/>
    <w:rsid w:val="00531EF9"/>
    <w:rsid w:val="005B4AE1"/>
    <w:rsid w:val="005F1168"/>
    <w:rsid w:val="00687CBA"/>
    <w:rsid w:val="0069688F"/>
    <w:rsid w:val="006C1B1D"/>
    <w:rsid w:val="006C5C6A"/>
    <w:rsid w:val="00757B43"/>
    <w:rsid w:val="00852358"/>
    <w:rsid w:val="00A3717A"/>
    <w:rsid w:val="00A43351"/>
    <w:rsid w:val="00AD171C"/>
    <w:rsid w:val="00AE6604"/>
    <w:rsid w:val="00AF1318"/>
    <w:rsid w:val="00B9642C"/>
    <w:rsid w:val="00CB5E98"/>
    <w:rsid w:val="00D4770E"/>
    <w:rsid w:val="00D77D3C"/>
    <w:rsid w:val="00DD5E47"/>
    <w:rsid w:val="00E4670A"/>
    <w:rsid w:val="00E74B78"/>
    <w:rsid w:val="00F650C5"/>
    <w:rsid w:val="00F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7D3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246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1B1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1378</Words>
  <Characters>7860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2015-09-23T07:47:00Z</cp:lastPrinted>
  <dcterms:created xsi:type="dcterms:W3CDTF">2014-11-30T11:54:00Z</dcterms:created>
  <dcterms:modified xsi:type="dcterms:W3CDTF">2015-09-23T08:15:00Z</dcterms:modified>
</cp:coreProperties>
</file>